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06" w:rsidRDefault="007921B3" w:rsidP="003D3705">
      <w:pPr>
        <w:pStyle w:val="Authors"/>
        <w:framePr w:h="331" w:hRule="exact" w:wrap="notBeside" w:x="1569" w:y="1018"/>
      </w:pPr>
      <w:bookmarkStart w:id="0" w:name="_GoBack"/>
      <w:bookmarkEnd w:id="0"/>
      <w:r>
        <w:t>First Author, Second Author</w:t>
      </w:r>
      <w:r w:rsidR="001E2C06">
        <w:t>, Third Author</w:t>
      </w:r>
    </w:p>
    <w:p w:rsidR="00F54DA3" w:rsidRDefault="00F54DA3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:rsidR="00F54DA3" w:rsidRPr="00E160D0" w:rsidRDefault="007921B3">
      <w:pPr>
        <w:pStyle w:val="Title"/>
        <w:framePr w:wrap="notBeside"/>
      </w:pPr>
      <w:r>
        <w:t>Title of the paper</w:t>
      </w:r>
    </w:p>
    <w:p w:rsidR="00F54DA3" w:rsidRPr="00EB3492" w:rsidRDefault="00F54DA3">
      <w:pPr>
        <w:pStyle w:val="Abstract"/>
        <w:rPr>
          <w:b w:val="0"/>
        </w:rPr>
      </w:pPr>
      <w:r w:rsidRPr="00EB3492">
        <w:rPr>
          <w:i/>
          <w:iCs/>
          <w:sz w:val="20"/>
          <w:szCs w:val="20"/>
        </w:rPr>
        <w:t>Abstract</w:t>
      </w:r>
      <w:r w:rsidRPr="00EB3492">
        <w:rPr>
          <w:sz w:val="20"/>
          <w:szCs w:val="20"/>
        </w:rPr>
        <w:t>—</w:t>
      </w:r>
      <w:r w:rsidRPr="00EB3492">
        <w:rPr>
          <w:b w:val="0"/>
        </w:rPr>
        <w:t xml:space="preserve"> Use this document as a template if you are using Microsoft </w:t>
      </w:r>
      <w:r w:rsidRPr="00B6011E">
        <w:rPr>
          <w:b w:val="0"/>
          <w:iCs/>
        </w:rPr>
        <w:t>Word</w:t>
      </w:r>
      <w:r w:rsidR="007921B3">
        <w:rPr>
          <w:b w:val="0"/>
        </w:rPr>
        <w:t xml:space="preserve">. </w:t>
      </w:r>
      <w:r w:rsidRPr="00EB3492">
        <w:rPr>
          <w:b w:val="0"/>
        </w:rPr>
        <w:t>Define all symbols used in the abstract. Do not cite references in the abstract. Do not delete the blank line immediately above the abstract; it sets the footnote at the bottom of this column.</w:t>
      </w:r>
      <w:r w:rsidR="007921B3">
        <w:rPr>
          <w:b w:val="0"/>
        </w:rPr>
        <w:t xml:space="preserve"> Page margins are 1</w:t>
      </w:r>
      <w:r w:rsidR="00B217B7">
        <w:rPr>
          <w:b w:val="0"/>
        </w:rPr>
        <w:t>7</w:t>
      </w:r>
      <w:r w:rsidR="007921B3">
        <w:rPr>
          <w:b w:val="0"/>
        </w:rPr>
        <w:t>.</w:t>
      </w:r>
      <w:r w:rsidR="00B217B7">
        <w:rPr>
          <w:b w:val="0"/>
        </w:rPr>
        <w:t xml:space="preserve">8 </w:t>
      </w:r>
      <w:r w:rsidR="007921B3">
        <w:rPr>
          <w:b w:val="0"/>
        </w:rPr>
        <w:t>m</w:t>
      </w:r>
      <w:r w:rsidR="00B217B7">
        <w:rPr>
          <w:b w:val="0"/>
        </w:rPr>
        <w:t>m</w:t>
      </w:r>
      <w:r w:rsidR="008C0419">
        <w:rPr>
          <w:b w:val="0"/>
        </w:rPr>
        <w:t xml:space="preserve"> top and </w:t>
      </w:r>
      <w:r w:rsidR="00B217B7">
        <w:rPr>
          <w:b w:val="0"/>
        </w:rPr>
        <w:t>down; 16</w:t>
      </w:r>
      <w:r w:rsidR="007921B3">
        <w:rPr>
          <w:b w:val="0"/>
        </w:rPr>
        <w:t>.</w:t>
      </w:r>
      <w:r w:rsidR="00B217B7">
        <w:rPr>
          <w:b w:val="0"/>
        </w:rPr>
        <w:t xml:space="preserve">5 </w:t>
      </w:r>
      <w:r w:rsidR="007921B3">
        <w:rPr>
          <w:b w:val="0"/>
        </w:rPr>
        <w:t>m</w:t>
      </w:r>
      <w:r w:rsidR="00B217B7">
        <w:rPr>
          <w:b w:val="0"/>
        </w:rPr>
        <w:t>m left an</w:t>
      </w:r>
      <w:r w:rsidR="007921B3">
        <w:rPr>
          <w:b w:val="0"/>
        </w:rPr>
        <w:t>d right. Each column width is 8</w:t>
      </w:r>
      <w:r w:rsidR="00B217B7">
        <w:rPr>
          <w:b w:val="0"/>
        </w:rPr>
        <w:t>8</w:t>
      </w:r>
      <w:r w:rsidR="007921B3">
        <w:rPr>
          <w:b w:val="0"/>
        </w:rPr>
        <w:t>.</w:t>
      </w:r>
      <w:r w:rsidR="00B217B7">
        <w:rPr>
          <w:b w:val="0"/>
        </w:rPr>
        <w:t xml:space="preserve">9 </w:t>
      </w:r>
      <w:r w:rsidR="007921B3">
        <w:rPr>
          <w:b w:val="0"/>
        </w:rPr>
        <w:t>m</w:t>
      </w:r>
      <w:r w:rsidR="00B217B7">
        <w:rPr>
          <w:b w:val="0"/>
        </w:rPr>
        <w:t>m and the sep</w:t>
      </w:r>
      <w:r w:rsidR="007921B3">
        <w:rPr>
          <w:b w:val="0"/>
        </w:rPr>
        <w:t xml:space="preserve">aration between the columns is </w:t>
      </w:r>
      <w:r w:rsidR="00B217B7">
        <w:rPr>
          <w:b w:val="0"/>
        </w:rPr>
        <w:t>5</w:t>
      </w:r>
      <w:r w:rsidR="007921B3">
        <w:rPr>
          <w:b w:val="0"/>
        </w:rPr>
        <w:t>.</w:t>
      </w:r>
      <w:r w:rsidR="00B217B7">
        <w:rPr>
          <w:b w:val="0"/>
        </w:rPr>
        <w:t xml:space="preserve">1 </w:t>
      </w:r>
      <w:r w:rsidR="007921B3">
        <w:rPr>
          <w:b w:val="0"/>
        </w:rPr>
        <w:t>m</w:t>
      </w:r>
      <w:r w:rsidR="00B217B7">
        <w:rPr>
          <w:b w:val="0"/>
        </w:rPr>
        <w:t>m.</w:t>
      </w:r>
    </w:p>
    <w:p w:rsidR="00F54DA3" w:rsidRPr="00EB3492" w:rsidRDefault="00F54DA3"/>
    <w:p w:rsidR="00F54DA3" w:rsidRPr="00EB3492" w:rsidRDefault="00903455">
      <w:pPr>
        <w:pStyle w:val="IndexTerms"/>
        <w:rPr>
          <w:b w:val="0"/>
          <w:sz w:val="20"/>
          <w:szCs w:val="20"/>
        </w:rPr>
      </w:pPr>
      <w:bookmarkStart w:id="1" w:name="PointTmp"/>
      <w:r>
        <w:rPr>
          <w:i/>
          <w:iCs/>
          <w:sz w:val="20"/>
          <w:szCs w:val="20"/>
        </w:rPr>
        <w:t>Keywords</w:t>
      </w:r>
      <w:r w:rsidR="00F54DA3" w:rsidRPr="00EB3492">
        <w:rPr>
          <w:sz w:val="20"/>
          <w:szCs w:val="20"/>
        </w:rPr>
        <w:t>—</w:t>
      </w:r>
      <w:r w:rsidR="00F54DA3" w:rsidRPr="00EB3492">
        <w:rPr>
          <w:b w:val="0"/>
        </w:rPr>
        <w:t xml:space="preserve">About four key words or phrases in alphabetical order, separated by commas. </w:t>
      </w:r>
      <w:bookmarkEnd w:id="1"/>
    </w:p>
    <w:sectPr w:rsidR="00F54DA3" w:rsidRPr="00EB3492">
      <w:headerReference w:type="default" r:id="rId7"/>
      <w:footerReference w:type="even" r:id="rId8"/>
      <w:footerReference w:type="default" r:id="rId9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2F" w:rsidRDefault="00A20B2F">
      <w:r>
        <w:separator/>
      </w:r>
    </w:p>
  </w:endnote>
  <w:endnote w:type="continuationSeparator" w:id="0">
    <w:p w:rsidR="00A20B2F" w:rsidRDefault="00A2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D3" w:rsidRDefault="00DE4BD3" w:rsidP="00B42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BD3" w:rsidRDefault="00DE4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02" w:rsidRPr="00DE4BD3" w:rsidRDefault="00116E02" w:rsidP="00DE4B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2F" w:rsidRDefault="00A20B2F"/>
  </w:footnote>
  <w:footnote w:type="continuationSeparator" w:id="0">
    <w:p w:rsidR="00A20B2F" w:rsidRDefault="00A20B2F">
      <w:r>
        <w:continuationSeparator/>
      </w:r>
    </w:p>
  </w:footnote>
  <w:footnote w:id="1">
    <w:p w:rsidR="00F54DA3" w:rsidRDefault="00F54DA3">
      <w:pPr>
        <w:pStyle w:val="FootnoteText"/>
      </w:pPr>
      <w:r>
        <w:t xml:space="preserve">F. Author is with the </w:t>
      </w:r>
      <w:r w:rsidR="00D33266">
        <w:t>Indian Institute of Technology Indore</w:t>
      </w:r>
      <w:r>
        <w:t xml:space="preserve"> (phone: </w:t>
      </w:r>
      <w:r w:rsidR="00D33266">
        <w:t>XXXXXXXXX</w:t>
      </w:r>
      <w:r>
        <w:t xml:space="preserve">; e-mail: </w:t>
      </w:r>
      <w:proofErr w:type="spellStart"/>
      <w:r w:rsidR="00D33266">
        <w:t>FAuthor</w:t>
      </w:r>
      <w:proofErr w:type="spellEnd"/>
      <w:r>
        <w:t xml:space="preserve">@ </w:t>
      </w:r>
      <w:r w:rsidR="00D33266">
        <w:t>iiti.ac.in</w:t>
      </w:r>
      <w:r>
        <w:t xml:space="preserve">). </w:t>
      </w:r>
    </w:p>
    <w:p w:rsidR="00F54DA3" w:rsidRDefault="00D33266">
      <w:pPr>
        <w:pStyle w:val="FootnoteText"/>
      </w:pPr>
      <w:r>
        <w:t xml:space="preserve">S. </w:t>
      </w:r>
      <w:r w:rsidR="00F54DA3">
        <w:t xml:space="preserve">Author </w:t>
      </w:r>
      <w:r>
        <w:t xml:space="preserve">is with the Indian Institute of Technology Indore (phone: XXXXXXXXX; e-mail: </w:t>
      </w:r>
      <w:proofErr w:type="spellStart"/>
      <w:r>
        <w:t>SAuthor</w:t>
      </w:r>
      <w:proofErr w:type="spellEnd"/>
      <w:r>
        <w:t>@ iiti.ac.in).</w:t>
      </w:r>
    </w:p>
    <w:p w:rsidR="00D33266" w:rsidRDefault="00F54DA3" w:rsidP="00D33266">
      <w:pPr>
        <w:pStyle w:val="FootnoteText"/>
      </w:pPr>
      <w:r>
        <w:t xml:space="preserve">T. Author </w:t>
      </w:r>
      <w:r w:rsidR="00D33266">
        <w:t xml:space="preserve">is with the Indian Institute of Technology Indore (phone: XXXXXXXXX; e-mail: </w:t>
      </w:r>
      <w:proofErr w:type="spellStart"/>
      <w:r w:rsidR="00D33266">
        <w:t>TAuthor</w:t>
      </w:r>
      <w:proofErr w:type="spellEnd"/>
      <w:r w:rsidR="00D33266">
        <w:t>@ iiti.ac.in).</w:t>
      </w:r>
    </w:p>
    <w:p w:rsidR="00F54DA3" w:rsidRDefault="00F54DA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A3" w:rsidRDefault="00F54DA3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3987B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default"/>
      </w:rPr>
    </w:lvl>
  </w:abstractNum>
  <w:abstractNum w:abstractNumId="1" w15:restartNumberingAfterBreak="0">
    <w:nsid w:val="016123D8"/>
    <w:multiLevelType w:val="hybridMultilevel"/>
    <w:tmpl w:val="782A58CA"/>
    <w:lvl w:ilvl="0" w:tplc="8F38EDF0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048524F8"/>
    <w:multiLevelType w:val="hybridMultilevel"/>
    <w:tmpl w:val="E46E0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EBF"/>
    <w:multiLevelType w:val="hybridMultilevel"/>
    <w:tmpl w:val="D18C9B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068D1"/>
    <w:multiLevelType w:val="hybridMultilevel"/>
    <w:tmpl w:val="BE4841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6" w15:restartNumberingAfterBreak="0">
    <w:nsid w:val="1E1F491B"/>
    <w:multiLevelType w:val="hybridMultilevel"/>
    <w:tmpl w:val="BA4ECB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434052"/>
    <w:multiLevelType w:val="hybridMultilevel"/>
    <w:tmpl w:val="D0AA801E"/>
    <w:lvl w:ilvl="0" w:tplc="7FEE32C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D67BC4"/>
    <w:multiLevelType w:val="hybridMultilevel"/>
    <w:tmpl w:val="2F2CFB02"/>
    <w:lvl w:ilvl="0" w:tplc="87CE7768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6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7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9" w15:restartNumberingAfterBreak="0">
    <w:nsid w:val="79574B70"/>
    <w:multiLevelType w:val="hybridMultilevel"/>
    <w:tmpl w:val="829E59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5203"/>
    <w:multiLevelType w:val="hybridMultilevel"/>
    <w:tmpl w:val="0EB0E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DUwNrQ0MDO2NDU2MTVT0lEKTi0uzszPAykwqgUAKKJr2iwAAAA="/>
  </w:docVars>
  <w:rsids>
    <w:rsidRoot w:val="00BD6CE6"/>
    <w:rsid w:val="00000B22"/>
    <w:rsid w:val="00000EB5"/>
    <w:rsid w:val="0008541A"/>
    <w:rsid w:val="000C1B1A"/>
    <w:rsid w:val="000D4CD1"/>
    <w:rsid w:val="000E1787"/>
    <w:rsid w:val="000F218A"/>
    <w:rsid w:val="0011454B"/>
    <w:rsid w:val="00116E02"/>
    <w:rsid w:val="00125459"/>
    <w:rsid w:val="00140EB4"/>
    <w:rsid w:val="00145B38"/>
    <w:rsid w:val="00146CF9"/>
    <w:rsid w:val="00160034"/>
    <w:rsid w:val="0016433A"/>
    <w:rsid w:val="001727A4"/>
    <w:rsid w:val="00174E63"/>
    <w:rsid w:val="001835FD"/>
    <w:rsid w:val="001B1427"/>
    <w:rsid w:val="001B5068"/>
    <w:rsid w:val="001E2C06"/>
    <w:rsid w:val="001E692C"/>
    <w:rsid w:val="001F300F"/>
    <w:rsid w:val="001F4E42"/>
    <w:rsid w:val="001F70FE"/>
    <w:rsid w:val="00207107"/>
    <w:rsid w:val="00221C1F"/>
    <w:rsid w:val="002A63BB"/>
    <w:rsid w:val="002C3545"/>
    <w:rsid w:val="002C38C2"/>
    <w:rsid w:val="002D7082"/>
    <w:rsid w:val="002E4F2A"/>
    <w:rsid w:val="002E5141"/>
    <w:rsid w:val="002E76B1"/>
    <w:rsid w:val="00302B24"/>
    <w:rsid w:val="003275D5"/>
    <w:rsid w:val="0036004E"/>
    <w:rsid w:val="00380991"/>
    <w:rsid w:val="003A3203"/>
    <w:rsid w:val="003D3705"/>
    <w:rsid w:val="003D5056"/>
    <w:rsid w:val="003F1230"/>
    <w:rsid w:val="00400AB5"/>
    <w:rsid w:val="00406666"/>
    <w:rsid w:val="00406B97"/>
    <w:rsid w:val="004D137B"/>
    <w:rsid w:val="004E39D8"/>
    <w:rsid w:val="004F2F0E"/>
    <w:rsid w:val="0051068A"/>
    <w:rsid w:val="00526DAF"/>
    <w:rsid w:val="00572763"/>
    <w:rsid w:val="00573A2F"/>
    <w:rsid w:val="00581932"/>
    <w:rsid w:val="005E14F7"/>
    <w:rsid w:val="005E206E"/>
    <w:rsid w:val="005E71C8"/>
    <w:rsid w:val="0060739A"/>
    <w:rsid w:val="00616908"/>
    <w:rsid w:val="00632D8B"/>
    <w:rsid w:val="00642F89"/>
    <w:rsid w:val="0066051E"/>
    <w:rsid w:val="006A076D"/>
    <w:rsid w:val="006B06C5"/>
    <w:rsid w:val="006C0025"/>
    <w:rsid w:val="006D212D"/>
    <w:rsid w:val="006D2234"/>
    <w:rsid w:val="006E372B"/>
    <w:rsid w:val="00740638"/>
    <w:rsid w:val="00756D78"/>
    <w:rsid w:val="007766EB"/>
    <w:rsid w:val="007921B3"/>
    <w:rsid w:val="007E1558"/>
    <w:rsid w:val="007E4F49"/>
    <w:rsid w:val="00815DD9"/>
    <w:rsid w:val="00827192"/>
    <w:rsid w:val="008953EF"/>
    <w:rsid w:val="008B7CA4"/>
    <w:rsid w:val="008C0419"/>
    <w:rsid w:val="008E7E97"/>
    <w:rsid w:val="00902BE2"/>
    <w:rsid w:val="00903455"/>
    <w:rsid w:val="00926D6A"/>
    <w:rsid w:val="0097549E"/>
    <w:rsid w:val="009948F9"/>
    <w:rsid w:val="009A4C57"/>
    <w:rsid w:val="009B4504"/>
    <w:rsid w:val="009D6E7B"/>
    <w:rsid w:val="009F385D"/>
    <w:rsid w:val="00A04547"/>
    <w:rsid w:val="00A07EAA"/>
    <w:rsid w:val="00A20B2F"/>
    <w:rsid w:val="00A54A40"/>
    <w:rsid w:val="00AA7790"/>
    <w:rsid w:val="00AF0944"/>
    <w:rsid w:val="00B0566A"/>
    <w:rsid w:val="00B217B7"/>
    <w:rsid w:val="00B427DA"/>
    <w:rsid w:val="00B6011E"/>
    <w:rsid w:val="00B640F9"/>
    <w:rsid w:val="00B813AF"/>
    <w:rsid w:val="00BD6CE6"/>
    <w:rsid w:val="00BE1DF8"/>
    <w:rsid w:val="00BF7988"/>
    <w:rsid w:val="00C10F36"/>
    <w:rsid w:val="00C208F3"/>
    <w:rsid w:val="00C639FB"/>
    <w:rsid w:val="00C91FAF"/>
    <w:rsid w:val="00CA22A8"/>
    <w:rsid w:val="00CA743D"/>
    <w:rsid w:val="00CD6578"/>
    <w:rsid w:val="00CE1CDC"/>
    <w:rsid w:val="00CF59A8"/>
    <w:rsid w:val="00CF6F98"/>
    <w:rsid w:val="00D169BB"/>
    <w:rsid w:val="00D2773B"/>
    <w:rsid w:val="00D33266"/>
    <w:rsid w:val="00D36322"/>
    <w:rsid w:val="00D6106E"/>
    <w:rsid w:val="00D6638D"/>
    <w:rsid w:val="00DA1FB8"/>
    <w:rsid w:val="00DE4BD3"/>
    <w:rsid w:val="00DF7A51"/>
    <w:rsid w:val="00E160D0"/>
    <w:rsid w:val="00E24C32"/>
    <w:rsid w:val="00E265FB"/>
    <w:rsid w:val="00E44822"/>
    <w:rsid w:val="00E665F7"/>
    <w:rsid w:val="00E66F3F"/>
    <w:rsid w:val="00E710DA"/>
    <w:rsid w:val="00E9766F"/>
    <w:rsid w:val="00EA69DA"/>
    <w:rsid w:val="00EB3492"/>
    <w:rsid w:val="00EC3087"/>
    <w:rsid w:val="00EC6896"/>
    <w:rsid w:val="00EC6936"/>
    <w:rsid w:val="00ED34B4"/>
    <w:rsid w:val="00EF0F4F"/>
    <w:rsid w:val="00F12958"/>
    <w:rsid w:val="00F35EAF"/>
    <w:rsid w:val="00F4485D"/>
    <w:rsid w:val="00F54DA3"/>
    <w:rsid w:val="00FA0AEB"/>
    <w:rsid w:val="00FA323E"/>
    <w:rsid w:val="00FA48DA"/>
    <w:rsid w:val="00FB6FDF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985EE2-29F9-47D3-8D47-B76E2485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character" w:styleId="CommentReference">
    <w:name w:val="annotation reference"/>
    <w:semiHidden/>
    <w:rsid w:val="00406B97"/>
    <w:rPr>
      <w:sz w:val="16"/>
      <w:szCs w:val="16"/>
    </w:rPr>
  </w:style>
  <w:style w:type="paragraph" w:styleId="CommentText">
    <w:name w:val="annotation text"/>
    <w:basedOn w:val="Normal"/>
    <w:semiHidden/>
    <w:rsid w:val="00406B97"/>
  </w:style>
  <w:style w:type="paragraph" w:styleId="CommentSubject">
    <w:name w:val="annotation subject"/>
    <w:basedOn w:val="CommentText"/>
    <w:next w:val="CommentText"/>
    <w:semiHidden/>
    <w:rsid w:val="00406B97"/>
    <w:rPr>
      <w:b/>
      <w:bCs/>
    </w:rPr>
  </w:style>
  <w:style w:type="paragraph" w:styleId="BalloonText">
    <w:name w:val="Balloon Text"/>
    <w:basedOn w:val="Normal"/>
    <w:semiHidden/>
    <w:rsid w:val="00406B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4BD3"/>
  </w:style>
  <w:style w:type="paragraph" w:styleId="ListParagraph">
    <w:name w:val="List Paragraph"/>
    <w:basedOn w:val="Normal"/>
    <w:uiPriority w:val="34"/>
    <w:qFormat/>
    <w:rsid w:val="00EC6936"/>
    <w:pPr>
      <w:autoSpaceDE/>
      <w:autoSpaceDN/>
      <w:spacing w:before="20"/>
      <w:ind w:left="720" w:firstLine="202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C6936"/>
    <w:rPr>
      <w:smallCaps/>
      <w:kern w:val="28"/>
    </w:rPr>
  </w:style>
  <w:style w:type="character" w:customStyle="1" w:styleId="Heading2Char">
    <w:name w:val="Heading 2 Char"/>
    <w:link w:val="Heading2"/>
    <w:rsid w:val="00EC6936"/>
    <w:rPr>
      <w:i/>
      <w:iCs/>
    </w:rPr>
  </w:style>
  <w:style w:type="character" w:customStyle="1" w:styleId="FootnoteTextChar">
    <w:name w:val="Footnote Text Char"/>
    <w:link w:val="FootnoteText"/>
    <w:semiHidden/>
    <w:rsid w:val="00756D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KUL\Documents\Custom%20Office%20Templates\abstract%20template%20for%20ICCMS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for ICCMS2021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MUKUL</dc:creator>
  <cp:keywords/>
  <dc:description/>
  <cp:lastModifiedBy>Mukul Saxena</cp:lastModifiedBy>
  <cp:revision>2</cp:revision>
  <cp:lastPrinted>2004-08-29T20:50:00Z</cp:lastPrinted>
  <dcterms:created xsi:type="dcterms:W3CDTF">2021-01-11T12:43:00Z</dcterms:created>
  <dcterms:modified xsi:type="dcterms:W3CDTF">2021-01-11T12:43:00Z</dcterms:modified>
</cp:coreProperties>
</file>